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CD" w:rsidRPr="00341290" w:rsidRDefault="006155CD" w:rsidP="00341290">
      <w:r>
        <w:rPr>
          <w:b/>
          <w:bCs/>
        </w:rPr>
        <w:t>I</w:t>
      </w:r>
      <w:r w:rsidRPr="00671FA2">
        <w:rPr>
          <w:b/>
          <w:bCs/>
        </w:rPr>
        <w:t>V</w:t>
      </w:r>
      <w:r>
        <w:t xml:space="preserve"> INFORMACJA RODZICÓW (OPIEKUNÓW</w:t>
      </w:r>
      <w:r w:rsidRPr="00341290">
        <w:t>) O UCZESTNIKU</w:t>
      </w:r>
    </w:p>
    <w:p w:rsidR="006155CD" w:rsidRDefault="006155CD" w:rsidP="00341290"/>
    <w:p w:rsidR="006155CD" w:rsidRPr="00C4552B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1.Przebyte choroby (podać, w którym roku życia</w:t>
      </w:r>
      <w:r w:rsidRPr="00C4552B">
        <w:rPr>
          <w:sz w:val="22"/>
          <w:szCs w:val="22"/>
        </w:rPr>
        <w:t>)</w:t>
      </w:r>
    </w:p>
    <w:p w:rsidR="006155CD" w:rsidRDefault="006155CD" w:rsidP="00C4552B">
      <w:pPr>
        <w:ind w:left="360"/>
      </w:pPr>
    </w:p>
    <w:p w:rsidR="006155CD" w:rsidRDefault="006155CD" w:rsidP="00C4552B">
      <w:pPr>
        <w:rPr>
          <w:sz w:val="22"/>
          <w:szCs w:val="22"/>
        </w:rPr>
      </w:pPr>
      <w:r w:rsidRPr="00341290">
        <w:rPr>
          <w:sz w:val="22"/>
          <w:szCs w:val="22"/>
        </w:rPr>
        <w:t>Odra………Ospa...</w:t>
      </w:r>
      <w:r>
        <w:rPr>
          <w:sz w:val="22"/>
          <w:szCs w:val="22"/>
        </w:rPr>
        <w:t>......</w:t>
      </w:r>
      <w:r w:rsidRPr="00341290">
        <w:rPr>
          <w:sz w:val="22"/>
          <w:szCs w:val="22"/>
        </w:rPr>
        <w:t>Różyczka………Świnka……</w:t>
      </w:r>
      <w:r>
        <w:rPr>
          <w:sz w:val="22"/>
          <w:szCs w:val="22"/>
        </w:rPr>
        <w:t>..</w:t>
      </w:r>
      <w:r w:rsidRPr="00341290">
        <w:rPr>
          <w:sz w:val="22"/>
          <w:szCs w:val="22"/>
        </w:rPr>
        <w:t>Szkarlatyna……</w:t>
      </w:r>
      <w:r>
        <w:rPr>
          <w:sz w:val="22"/>
          <w:szCs w:val="22"/>
        </w:rPr>
        <w:t>..</w:t>
      </w:r>
      <w:r w:rsidRPr="00341290">
        <w:rPr>
          <w:sz w:val="22"/>
          <w:szCs w:val="22"/>
        </w:rPr>
        <w:t>Żółtaczka zakaźna</w:t>
      </w:r>
      <w:r>
        <w:rPr>
          <w:sz w:val="22"/>
          <w:szCs w:val="22"/>
        </w:rPr>
        <w:t>............</w:t>
      </w:r>
    </w:p>
    <w:p w:rsidR="006155CD" w:rsidRDefault="006155CD" w:rsidP="00C4552B">
      <w:pPr>
        <w:ind w:left="360"/>
        <w:rPr>
          <w:sz w:val="22"/>
          <w:szCs w:val="22"/>
        </w:rPr>
      </w:pPr>
    </w:p>
    <w:p w:rsidR="006155CD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Choroby reumatyczne………..Choroby nerek……….Astma……….Padaczka……….Inne……….</w:t>
      </w:r>
    </w:p>
    <w:p w:rsidR="006155CD" w:rsidRDefault="006155CD" w:rsidP="00C4552B">
      <w:pPr>
        <w:ind w:left="360"/>
        <w:rPr>
          <w:sz w:val="22"/>
          <w:szCs w:val="22"/>
        </w:rPr>
      </w:pPr>
    </w:p>
    <w:p w:rsidR="006155CD" w:rsidRPr="00C4552B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Pr="00C4552B">
        <w:rPr>
          <w:sz w:val="22"/>
          <w:szCs w:val="22"/>
        </w:rPr>
        <w:t>S</w:t>
      </w:r>
      <w:r>
        <w:rPr>
          <w:sz w:val="22"/>
          <w:szCs w:val="22"/>
        </w:rPr>
        <w:t>zczepienia ochronne (podać rok</w:t>
      </w:r>
      <w:r w:rsidRPr="00C4552B">
        <w:rPr>
          <w:sz w:val="22"/>
          <w:szCs w:val="22"/>
        </w:rPr>
        <w:t>)</w:t>
      </w:r>
    </w:p>
    <w:p w:rsidR="006155CD" w:rsidRDefault="006155CD" w:rsidP="00C4552B">
      <w:pPr>
        <w:pStyle w:val="ListParagraph"/>
        <w:ind w:left="786"/>
        <w:rPr>
          <w:sz w:val="22"/>
          <w:szCs w:val="22"/>
        </w:rPr>
      </w:pPr>
    </w:p>
    <w:p w:rsidR="006155CD" w:rsidRDefault="006155CD" w:rsidP="00C4552B">
      <w:pPr>
        <w:rPr>
          <w:sz w:val="22"/>
          <w:szCs w:val="22"/>
        </w:rPr>
      </w:pPr>
      <w:r w:rsidRPr="00341290">
        <w:rPr>
          <w:sz w:val="22"/>
          <w:szCs w:val="22"/>
        </w:rPr>
        <w:t>Tężec</w:t>
      </w:r>
      <w:r>
        <w:rPr>
          <w:sz w:val="22"/>
          <w:szCs w:val="22"/>
        </w:rPr>
        <w:t>……….Błonica……….Dur..........Inne……….</w:t>
      </w:r>
    </w:p>
    <w:p w:rsidR="006155CD" w:rsidRDefault="006155CD" w:rsidP="00C4552B">
      <w:pPr>
        <w:rPr>
          <w:sz w:val="22"/>
          <w:szCs w:val="22"/>
        </w:rPr>
      </w:pPr>
    </w:p>
    <w:p w:rsidR="006155CD" w:rsidRPr="00C4552B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Pr="00C4552B">
        <w:rPr>
          <w:sz w:val="22"/>
          <w:szCs w:val="22"/>
        </w:rPr>
        <w:t xml:space="preserve">Wzrost……….  </w:t>
      </w:r>
      <w:r>
        <w:rPr>
          <w:sz w:val="22"/>
          <w:szCs w:val="22"/>
        </w:rPr>
        <w:t>4.</w:t>
      </w:r>
      <w:r w:rsidRPr="00C4552B">
        <w:rPr>
          <w:sz w:val="22"/>
          <w:szCs w:val="22"/>
        </w:rPr>
        <w:t>Waga……….  5</w:t>
      </w:r>
      <w:r>
        <w:rPr>
          <w:sz w:val="22"/>
          <w:szCs w:val="22"/>
        </w:rPr>
        <w:t>.</w:t>
      </w:r>
      <w:r w:rsidRPr="00C4552B">
        <w:rPr>
          <w:sz w:val="22"/>
          <w:szCs w:val="22"/>
        </w:rPr>
        <w:t>Grupa krwi……….</w:t>
      </w:r>
    </w:p>
    <w:p w:rsidR="006155CD" w:rsidRDefault="006155CD" w:rsidP="00C4552B">
      <w:pPr>
        <w:rPr>
          <w:sz w:val="22"/>
          <w:szCs w:val="22"/>
        </w:rPr>
      </w:pPr>
    </w:p>
    <w:p w:rsidR="006155CD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6.Dolegliwości występujące u dziecka w ostatnim roku – omdlenia, bóle głowy, brzucha,</w:t>
      </w:r>
    </w:p>
    <w:p w:rsidR="006155CD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niedosłuch, duszności, krwawienie z nosa, przewlekły kaszel, katar, anginy i inne………………..</w:t>
      </w:r>
    </w:p>
    <w:p w:rsidR="006155CD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6155CD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7. Dziecko jest nieśmiałe, ma trudności w nawiązywaniu kontaktów, nadpobudliwe, inne informacje o usposobieniu i zachowaniu dziecka……………………………………………………….......................</w:t>
      </w:r>
    </w:p>
    <w:p w:rsidR="006155CD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55CD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8. Dziecko jest uczulone tak / nie (podać na co np. nazwa leku, rodzaj pokarmu)……………………..</w:t>
      </w:r>
    </w:p>
    <w:p w:rsidR="006155CD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55CD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9. Dziecko nosi okulary, aparat ortodontyczny, wkładki ortopedyczne, inne aparaty…………………...</w:t>
      </w:r>
    </w:p>
    <w:p w:rsidR="006155CD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55CD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Zażywa stale leki…………………………………………………………………………………………</w:t>
      </w:r>
    </w:p>
    <w:p w:rsidR="006155CD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10. Jazdę samochodem znosi dobrze / źle………………………………………………………………..</w:t>
      </w:r>
    </w:p>
    <w:p w:rsidR="006155CD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11. Inne uwagi o zdrowiu dziecka………………………………………………………………………..</w:t>
      </w:r>
    </w:p>
    <w:p w:rsidR="006155CD" w:rsidRDefault="006155CD" w:rsidP="00C4552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155CD" w:rsidRDefault="006155CD" w:rsidP="00C4552B">
      <w:pPr>
        <w:rPr>
          <w:b/>
          <w:bCs/>
          <w:sz w:val="18"/>
          <w:szCs w:val="18"/>
        </w:rPr>
      </w:pPr>
      <w:r w:rsidRPr="00EF6233">
        <w:rPr>
          <w:b/>
          <w:bCs/>
          <w:sz w:val="18"/>
          <w:szCs w:val="18"/>
        </w:rPr>
        <w:t>W razie zagrożenia życia dziecka zgadzam się na jego leczenie szpitalne, zabiegi diagnostyczne, o</w:t>
      </w:r>
      <w:r>
        <w:rPr>
          <w:b/>
          <w:bCs/>
          <w:sz w:val="18"/>
          <w:szCs w:val="18"/>
        </w:rPr>
        <w:t xml:space="preserve">peracje. Stwierdzam, że podałem/am </w:t>
      </w:r>
      <w:r w:rsidRPr="00EF6233">
        <w:rPr>
          <w:b/>
          <w:bCs/>
          <w:sz w:val="18"/>
          <w:szCs w:val="18"/>
        </w:rPr>
        <w:t xml:space="preserve"> wszystkie znane mi </w:t>
      </w:r>
      <w:r>
        <w:rPr>
          <w:b/>
          <w:bCs/>
          <w:sz w:val="18"/>
          <w:szCs w:val="18"/>
        </w:rPr>
        <w:t xml:space="preserve"> </w:t>
      </w:r>
      <w:r w:rsidRPr="00EF6233">
        <w:rPr>
          <w:b/>
          <w:bCs/>
          <w:sz w:val="18"/>
          <w:szCs w:val="18"/>
        </w:rPr>
        <w:t>informacje o dziecku, które</w:t>
      </w:r>
      <w:r>
        <w:rPr>
          <w:b/>
          <w:bCs/>
          <w:sz w:val="18"/>
          <w:szCs w:val="18"/>
        </w:rPr>
        <w:t xml:space="preserve"> </w:t>
      </w:r>
      <w:r w:rsidRPr="00EF6233">
        <w:rPr>
          <w:b/>
          <w:bCs/>
          <w:sz w:val="18"/>
          <w:szCs w:val="18"/>
        </w:rPr>
        <w:t xml:space="preserve"> mogą pomóc  w </w:t>
      </w:r>
      <w:r>
        <w:rPr>
          <w:b/>
          <w:bCs/>
          <w:sz w:val="18"/>
          <w:szCs w:val="18"/>
        </w:rPr>
        <w:t xml:space="preserve"> </w:t>
      </w:r>
      <w:r w:rsidRPr="00EF6233">
        <w:rPr>
          <w:b/>
          <w:bCs/>
          <w:sz w:val="18"/>
          <w:szCs w:val="18"/>
        </w:rPr>
        <w:t>zapewnieniu mu</w:t>
      </w:r>
      <w:r>
        <w:rPr>
          <w:b/>
          <w:bCs/>
          <w:sz w:val="18"/>
          <w:szCs w:val="18"/>
        </w:rPr>
        <w:t xml:space="preserve"> </w:t>
      </w:r>
      <w:r w:rsidRPr="00EF6233">
        <w:rPr>
          <w:b/>
          <w:bCs/>
          <w:sz w:val="18"/>
          <w:szCs w:val="18"/>
        </w:rPr>
        <w:t xml:space="preserve"> właściwej</w:t>
      </w:r>
      <w:r>
        <w:rPr>
          <w:b/>
          <w:bCs/>
          <w:sz w:val="18"/>
          <w:szCs w:val="18"/>
        </w:rPr>
        <w:t xml:space="preserve"> </w:t>
      </w:r>
      <w:r w:rsidRPr="00EF6233">
        <w:rPr>
          <w:b/>
          <w:bCs/>
          <w:sz w:val="18"/>
          <w:szCs w:val="18"/>
        </w:rPr>
        <w:t xml:space="preserve"> opieki </w:t>
      </w:r>
    </w:p>
    <w:p w:rsidR="006155CD" w:rsidRPr="00EF6233" w:rsidRDefault="006155CD" w:rsidP="00C4552B">
      <w:pPr>
        <w:rPr>
          <w:b/>
          <w:bCs/>
          <w:sz w:val="18"/>
          <w:szCs w:val="18"/>
        </w:rPr>
      </w:pPr>
      <w:r w:rsidRPr="00EF6233">
        <w:rPr>
          <w:b/>
          <w:bCs/>
          <w:sz w:val="18"/>
          <w:szCs w:val="18"/>
        </w:rPr>
        <w:t>w czasie pobytu dziecka na obozie.</w:t>
      </w:r>
    </w:p>
    <w:p w:rsidR="006155CD" w:rsidRDefault="006155CD" w:rsidP="0042785F">
      <w:pPr>
        <w:jc w:val="both"/>
        <w:rPr>
          <w:b/>
          <w:bCs/>
          <w:sz w:val="18"/>
          <w:szCs w:val="18"/>
        </w:rPr>
      </w:pPr>
      <w:r w:rsidRPr="0042785F">
        <w:rPr>
          <w:b/>
          <w:bCs/>
          <w:sz w:val="18"/>
          <w:szCs w:val="18"/>
        </w:rPr>
        <w:t>ZATAJENIE LUB PODANIE FAŁSZYWYCH INFORMACJI O ZDROWIU DZIECKA ZWALNIA ORGANIZATORA OD ODPOWIEDZIALNOŚCI ZA EWENTUALNE SKUTKI.</w:t>
      </w:r>
    </w:p>
    <w:p w:rsidR="006155CD" w:rsidRDefault="006155CD" w:rsidP="0042785F">
      <w:pPr>
        <w:jc w:val="both"/>
        <w:rPr>
          <w:b/>
          <w:bCs/>
          <w:sz w:val="18"/>
          <w:szCs w:val="18"/>
        </w:rPr>
      </w:pPr>
    </w:p>
    <w:p w:rsidR="006155CD" w:rsidRDefault="006155CD" w:rsidP="0042785F">
      <w:pPr>
        <w:jc w:val="both"/>
        <w:rPr>
          <w:b/>
          <w:bCs/>
          <w:sz w:val="18"/>
          <w:szCs w:val="18"/>
        </w:rPr>
      </w:pPr>
    </w:p>
    <w:p w:rsidR="006155CD" w:rsidRDefault="006155CD" w:rsidP="0042785F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……………………………..                                                                                                      ………………………………….</w:t>
      </w:r>
    </w:p>
    <w:p w:rsidR="006155CD" w:rsidRDefault="006155CD" w:rsidP="004278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data                                                                                                                               podpis rodziców lub opiekunów</w:t>
      </w:r>
    </w:p>
    <w:p w:rsidR="006155CD" w:rsidRPr="00C64A7C" w:rsidRDefault="006155CD" w:rsidP="0042785F">
      <w:pPr>
        <w:jc w:val="both"/>
        <w:rPr>
          <w:b/>
          <w:bCs/>
          <w:sz w:val="18"/>
          <w:szCs w:val="18"/>
        </w:rPr>
      </w:pPr>
    </w:p>
    <w:p w:rsidR="006155CD" w:rsidRPr="00C64A7C" w:rsidRDefault="006155CD" w:rsidP="0042785F">
      <w:pPr>
        <w:jc w:val="center"/>
        <w:rPr>
          <w:b/>
          <w:bCs/>
          <w:sz w:val="18"/>
          <w:szCs w:val="18"/>
        </w:rPr>
      </w:pPr>
      <w:r w:rsidRPr="00C64A7C">
        <w:rPr>
          <w:b/>
          <w:bCs/>
          <w:sz w:val="18"/>
          <w:szCs w:val="18"/>
        </w:rPr>
        <w:t xml:space="preserve">REGULAMIN OBOZU PIŁKARSKIEGO </w:t>
      </w:r>
    </w:p>
    <w:p w:rsidR="006155CD" w:rsidRPr="00C64A7C" w:rsidRDefault="006155CD" w:rsidP="0042785F">
      <w:pPr>
        <w:jc w:val="center"/>
        <w:rPr>
          <w:b/>
          <w:bCs/>
          <w:sz w:val="18"/>
          <w:szCs w:val="18"/>
        </w:rPr>
      </w:pPr>
      <w:r w:rsidRPr="00C64A7C">
        <w:rPr>
          <w:b/>
          <w:bCs/>
          <w:sz w:val="18"/>
          <w:szCs w:val="18"/>
        </w:rPr>
        <w:t>KLUBU SPORTOWEGO BRONOWIANKA KRAKÓW</w:t>
      </w:r>
    </w:p>
    <w:p w:rsidR="006155CD" w:rsidRPr="00C64A7C" w:rsidRDefault="006155CD" w:rsidP="0042785F">
      <w:pPr>
        <w:jc w:val="center"/>
        <w:rPr>
          <w:b/>
          <w:bCs/>
          <w:sz w:val="18"/>
          <w:szCs w:val="18"/>
        </w:rPr>
      </w:pPr>
      <w:r w:rsidRPr="00C64A7C">
        <w:rPr>
          <w:b/>
          <w:bCs/>
          <w:sz w:val="18"/>
          <w:szCs w:val="18"/>
        </w:rPr>
        <w:t xml:space="preserve"> DRUŻYN DZIECIĘCO-MŁODZIEŻOWYCH W CZARNYM DUNAJCU</w:t>
      </w:r>
    </w:p>
    <w:p w:rsidR="006155CD" w:rsidRPr="00C64A7C" w:rsidRDefault="006155CD" w:rsidP="0042785F">
      <w:pPr>
        <w:jc w:val="center"/>
        <w:rPr>
          <w:sz w:val="18"/>
          <w:szCs w:val="18"/>
        </w:rPr>
      </w:pPr>
    </w:p>
    <w:p w:rsidR="006155CD" w:rsidRPr="00C64A7C" w:rsidRDefault="006155CD" w:rsidP="004278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64A7C">
        <w:rPr>
          <w:sz w:val="18"/>
          <w:szCs w:val="18"/>
        </w:rPr>
        <w:t>Uczestnik obozu zobowiązany jest do przestrzegania godzin ciszy nocnej – po tej godzinie zabronione jest przebywanie poza swoim pokojem bez zgody trenera i kierownictwa obozu.</w:t>
      </w:r>
    </w:p>
    <w:p w:rsidR="006155CD" w:rsidRPr="00C64A7C" w:rsidRDefault="006155CD" w:rsidP="004278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64A7C">
        <w:rPr>
          <w:sz w:val="18"/>
          <w:szCs w:val="18"/>
        </w:rPr>
        <w:t>Uczestnik obozu zobowiązany jest do wypełniania poleceń trenera i kierownictwa obozu.</w:t>
      </w:r>
    </w:p>
    <w:p w:rsidR="006155CD" w:rsidRPr="00C64A7C" w:rsidRDefault="006155CD" w:rsidP="004278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64A7C">
        <w:rPr>
          <w:sz w:val="18"/>
          <w:szCs w:val="18"/>
        </w:rPr>
        <w:t>Uczestnik obozu zobowiązany jest do przestrzegania zasad higieny osobistej i dbania o porządek w swoim pokoju oraz na terenie całego ośrodka.</w:t>
      </w:r>
    </w:p>
    <w:p w:rsidR="006155CD" w:rsidRPr="00C64A7C" w:rsidRDefault="006155CD" w:rsidP="004278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64A7C">
        <w:rPr>
          <w:sz w:val="18"/>
          <w:szCs w:val="18"/>
        </w:rPr>
        <w:t>Każdego uczestnika obowiązuje punktualność i obowiązkowość oraz aktywny udział w zajęciach sportowych.</w:t>
      </w:r>
    </w:p>
    <w:p w:rsidR="006155CD" w:rsidRPr="00C64A7C" w:rsidRDefault="006155CD" w:rsidP="004278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64A7C">
        <w:rPr>
          <w:sz w:val="18"/>
          <w:szCs w:val="18"/>
        </w:rPr>
        <w:t>Zajęcia treningowe rozpoczynają się według ustalonego programu dnia, który będzie wywieszony w widocznym miejscu.</w:t>
      </w:r>
    </w:p>
    <w:p w:rsidR="006155CD" w:rsidRPr="00C64A7C" w:rsidRDefault="006155CD" w:rsidP="004278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64A7C">
        <w:rPr>
          <w:sz w:val="18"/>
          <w:szCs w:val="18"/>
        </w:rPr>
        <w:t>Każdy uczestnik powinien posiadać ważną legitymację szkolną oraz kartę zdrowia.</w:t>
      </w:r>
    </w:p>
    <w:p w:rsidR="006155CD" w:rsidRPr="00C64A7C" w:rsidRDefault="006155CD" w:rsidP="004278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64A7C">
        <w:rPr>
          <w:sz w:val="18"/>
          <w:szCs w:val="18"/>
        </w:rPr>
        <w:t>Choroby i kontuzje zawodnicy zgłaszają trenerowi lub kierownictwu obozu.</w:t>
      </w:r>
    </w:p>
    <w:p w:rsidR="006155CD" w:rsidRPr="00C64A7C" w:rsidRDefault="006155CD" w:rsidP="004278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64A7C">
        <w:rPr>
          <w:sz w:val="18"/>
          <w:szCs w:val="18"/>
        </w:rPr>
        <w:t>Przyjmowanie leków musi być konsultowane z trenerem lub kierownictwem obozu.</w:t>
      </w:r>
    </w:p>
    <w:p w:rsidR="006155CD" w:rsidRPr="00C64A7C" w:rsidRDefault="006155CD" w:rsidP="004278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64A7C">
        <w:rPr>
          <w:sz w:val="18"/>
          <w:szCs w:val="18"/>
        </w:rPr>
        <w:t>Ze sprzętu sportowego można korzystać wyłącznie za zgodą, wiedzą i pod nadzorem trenera.</w:t>
      </w:r>
    </w:p>
    <w:p w:rsidR="006155CD" w:rsidRPr="00C64A7C" w:rsidRDefault="006155CD" w:rsidP="004278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64A7C">
        <w:rPr>
          <w:sz w:val="18"/>
          <w:szCs w:val="18"/>
        </w:rPr>
        <w:t>Za straty, szkody spowodowane przez uczestnika obozu odpowiedzialność finansową ponoszą rodzice lub opiekunowie prawni, którzy po zakończeniu obozu zostaną obciążeni rachunkami za straty.</w:t>
      </w:r>
    </w:p>
    <w:p w:rsidR="006155CD" w:rsidRPr="00C64A7C" w:rsidRDefault="006155CD" w:rsidP="00BD4DAA">
      <w:pPr>
        <w:pStyle w:val="ListParagraph"/>
        <w:rPr>
          <w:sz w:val="18"/>
          <w:szCs w:val="18"/>
        </w:rPr>
      </w:pPr>
    </w:p>
    <w:p w:rsidR="006155CD" w:rsidRDefault="006155CD" w:rsidP="00BD4DA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JA NIŻEJ PODPISANY (PODPISANA) OŚ</w:t>
      </w:r>
      <w:r w:rsidRPr="00BD4DAA">
        <w:rPr>
          <w:b/>
          <w:bCs/>
          <w:sz w:val="18"/>
          <w:szCs w:val="18"/>
        </w:rPr>
        <w:t>WIADCZAM</w:t>
      </w:r>
      <w:r>
        <w:rPr>
          <w:b/>
          <w:bCs/>
          <w:sz w:val="18"/>
          <w:szCs w:val="18"/>
        </w:rPr>
        <w:t>,</w:t>
      </w:r>
      <w:r w:rsidRPr="00BD4DAA">
        <w:rPr>
          <w:b/>
          <w:bCs/>
          <w:sz w:val="18"/>
          <w:szCs w:val="18"/>
        </w:rPr>
        <w:t xml:space="preserve"> ŻE W</w:t>
      </w:r>
      <w:r>
        <w:rPr>
          <w:b/>
          <w:bCs/>
          <w:sz w:val="18"/>
          <w:szCs w:val="18"/>
        </w:rPr>
        <w:t xml:space="preserve">ARUNKI UCZESTNICTWA SĄ MI ZNANE </w:t>
      </w:r>
    </w:p>
    <w:p w:rsidR="006155CD" w:rsidRDefault="006155CD" w:rsidP="00BD4DA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 WYRAŻAM ZGODĘ NA UDZIAŁ MOJEGO DZIECKA W WYJEŹDZIE ORGANIZOWANYM PRZEZ </w:t>
      </w:r>
    </w:p>
    <w:p w:rsidR="006155CD" w:rsidRDefault="006155CD" w:rsidP="00BD4DA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KS BRONOWIANKA KRAKÓW</w:t>
      </w:r>
    </w:p>
    <w:p w:rsidR="006155CD" w:rsidRDefault="006155CD" w:rsidP="00BD4DAA">
      <w:pPr>
        <w:rPr>
          <w:b/>
          <w:bCs/>
          <w:sz w:val="18"/>
          <w:szCs w:val="18"/>
        </w:rPr>
      </w:pPr>
    </w:p>
    <w:p w:rsidR="006155CD" w:rsidRDefault="006155CD" w:rsidP="00BD4DAA">
      <w:pPr>
        <w:rPr>
          <w:b/>
          <w:bCs/>
          <w:sz w:val="18"/>
          <w:szCs w:val="18"/>
        </w:rPr>
      </w:pPr>
    </w:p>
    <w:p w:rsidR="006155CD" w:rsidRDefault="006155CD" w:rsidP="00BD4DAA">
      <w:pPr>
        <w:rPr>
          <w:b/>
          <w:bCs/>
          <w:sz w:val="18"/>
          <w:szCs w:val="18"/>
        </w:rPr>
      </w:pPr>
    </w:p>
    <w:p w:rsidR="006155CD" w:rsidRDefault="006155CD" w:rsidP="00BD4DA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……………………………………..                                                                           …………………………………………..</w:t>
      </w:r>
    </w:p>
    <w:p w:rsidR="006155CD" w:rsidRPr="0042785F" w:rsidRDefault="006155CD" w:rsidP="00206B5B">
      <w:pPr>
        <w:rPr>
          <w:sz w:val="18"/>
          <w:szCs w:val="18"/>
        </w:rPr>
      </w:pPr>
      <w:r>
        <w:rPr>
          <w:sz w:val="18"/>
          <w:szCs w:val="18"/>
        </w:rPr>
        <w:t xml:space="preserve">           podpis uczestnika                                                                                             podpis rodziców lub opiekunów prawnych</w:t>
      </w:r>
    </w:p>
    <w:sectPr w:rsidR="006155CD" w:rsidRPr="0042785F" w:rsidSect="000D24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5324"/>
    <w:multiLevelType w:val="hybridMultilevel"/>
    <w:tmpl w:val="AEFA2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7747"/>
    <w:multiLevelType w:val="hybridMultilevel"/>
    <w:tmpl w:val="B242462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290"/>
    <w:rsid w:val="000056E9"/>
    <w:rsid w:val="00005AB1"/>
    <w:rsid w:val="0001243B"/>
    <w:rsid w:val="000165BC"/>
    <w:rsid w:val="000166F4"/>
    <w:rsid w:val="00021CB5"/>
    <w:rsid w:val="00025B4E"/>
    <w:rsid w:val="0002688E"/>
    <w:rsid w:val="00026D4D"/>
    <w:rsid w:val="00027573"/>
    <w:rsid w:val="00031BA5"/>
    <w:rsid w:val="00033168"/>
    <w:rsid w:val="00033251"/>
    <w:rsid w:val="000334F9"/>
    <w:rsid w:val="00034E1B"/>
    <w:rsid w:val="000505EE"/>
    <w:rsid w:val="000528FF"/>
    <w:rsid w:val="000556F9"/>
    <w:rsid w:val="0005678B"/>
    <w:rsid w:val="00061A7F"/>
    <w:rsid w:val="000631E5"/>
    <w:rsid w:val="000665DD"/>
    <w:rsid w:val="000672FD"/>
    <w:rsid w:val="000705CA"/>
    <w:rsid w:val="00071764"/>
    <w:rsid w:val="000743F3"/>
    <w:rsid w:val="00075716"/>
    <w:rsid w:val="00076BCA"/>
    <w:rsid w:val="00077D34"/>
    <w:rsid w:val="00080141"/>
    <w:rsid w:val="000818BD"/>
    <w:rsid w:val="00095DFA"/>
    <w:rsid w:val="00096EC9"/>
    <w:rsid w:val="000977DF"/>
    <w:rsid w:val="000A31B1"/>
    <w:rsid w:val="000A4A52"/>
    <w:rsid w:val="000B60BF"/>
    <w:rsid w:val="000B6126"/>
    <w:rsid w:val="000B6423"/>
    <w:rsid w:val="000B7A22"/>
    <w:rsid w:val="000C2095"/>
    <w:rsid w:val="000C2439"/>
    <w:rsid w:val="000C2477"/>
    <w:rsid w:val="000D0F07"/>
    <w:rsid w:val="000D15FA"/>
    <w:rsid w:val="000D2216"/>
    <w:rsid w:val="000D240E"/>
    <w:rsid w:val="000D2B4D"/>
    <w:rsid w:val="000D2B83"/>
    <w:rsid w:val="000D48AD"/>
    <w:rsid w:val="000D66D2"/>
    <w:rsid w:val="000E0A39"/>
    <w:rsid w:val="000E206D"/>
    <w:rsid w:val="000F1979"/>
    <w:rsid w:val="000F1CAE"/>
    <w:rsid w:val="000F7891"/>
    <w:rsid w:val="000F7FCB"/>
    <w:rsid w:val="0010030E"/>
    <w:rsid w:val="0010045A"/>
    <w:rsid w:val="00101425"/>
    <w:rsid w:val="00102C6A"/>
    <w:rsid w:val="00103EF3"/>
    <w:rsid w:val="00104015"/>
    <w:rsid w:val="001064C2"/>
    <w:rsid w:val="00106E3C"/>
    <w:rsid w:val="00107429"/>
    <w:rsid w:val="00113D5E"/>
    <w:rsid w:val="0012147D"/>
    <w:rsid w:val="00127E69"/>
    <w:rsid w:val="00130EBC"/>
    <w:rsid w:val="00132066"/>
    <w:rsid w:val="00132FDA"/>
    <w:rsid w:val="00135503"/>
    <w:rsid w:val="00135DD0"/>
    <w:rsid w:val="00136F19"/>
    <w:rsid w:val="00137417"/>
    <w:rsid w:val="0014435D"/>
    <w:rsid w:val="00146F93"/>
    <w:rsid w:val="00147416"/>
    <w:rsid w:val="00147871"/>
    <w:rsid w:val="00147E4D"/>
    <w:rsid w:val="0015131C"/>
    <w:rsid w:val="00153F50"/>
    <w:rsid w:val="001554D5"/>
    <w:rsid w:val="00156D2E"/>
    <w:rsid w:val="00160905"/>
    <w:rsid w:val="001631DB"/>
    <w:rsid w:val="00164635"/>
    <w:rsid w:val="00173082"/>
    <w:rsid w:val="00173C2B"/>
    <w:rsid w:val="00174A93"/>
    <w:rsid w:val="00175ECB"/>
    <w:rsid w:val="00182E34"/>
    <w:rsid w:val="00187CBF"/>
    <w:rsid w:val="0019291F"/>
    <w:rsid w:val="00195B7F"/>
    <w:rsid w:val="001964D9"/>
    <w:rsid w:val="001A05AE"/>
    <w:rsid w:val="001A554C"/>
    <w:rsid w:val="001B1AA8"/>
    <w:rsid w:val="001B427A"/>
    <w:rsid w:val="001B4AFD"/>
    <w:rsid w:val="001B5D16"/>
    <w:rsid w:val="001B71AE"/>
    <w:rsid w:val="001C0A8A"/>
    <w:rsid w:val="001C2120"/>
    <w:rsid w:val="001C7D72"/>
    <w:rsid w:val="001D36B7"/>
    <w:rsid w:val="001D4D13"/>
    <w:rsid w:val="001E0A2C"/>
    <w:rsid w:val="001E2A0A"/>
    <w:rsid w:val="001E3E89"/>
    <w:rsid w:val="001E4134"/>
    <w:rsid w:val="001E4789"/>
    <w:rsid w:val="001F6B2B"/>
    <w:rsid w:val="002024D1"/>
    <w:rsid w:val="00203F34"/>
    <w:rsid w:val="002042F6"/>
    <w:rsid w:val="00206B5B"/>
    <w:rsid w:val="0021369B"/>
    <w:rsid w:val="00215C4B"/>
    <w:rsid w:val="00217D1C"/>
    <w:rsid w:val="002205B3"/>
    <w:rsid w:val="00222297"/>
    <w:rsid w:val="0022485C"/>
    <w:rsid w:val="00225EF2"/>
    <w:rsid w:val="00226626"/>
    <w:rsid w:val="00226741"/>
    <w:rsid w:val="002305F2"/>
    <w:rsid w:val="002338F9"/>
    <w:rsid w:val="002360C8"/>
    <w:rsid w:val="00241CE1"/>
    <w:rsid w:val="00241D74"/>
    <w:rsid w:val="0024437E"/>
    <w:rsid w:val="00245163"/>
    <w:rsid w:val="002461DF"/>
    <w:rsid w:val="00250B07"/>
    <w:rsid w:val="00250FC6"/>
    <w:rsid w:val="002512E0"/>
    <w:rsid w:val="0025174F"/>
    <w:rsid w:val="00256A35"/>
    <w:rsid w:val="00257770"/>
    <w:rsid w:val="0026350A"/>
    <w:rsid w:val="00264E7B"/>
    <w:rsid w:val="00267BC8"/>
    <w:rsid w:val="00270BF5"/>
    <w:rsid w:val="0027164A"/>
    <w:rsid w:val="00273459"/>
    <w:rsid w:val="00274BB5"/>
    <w:rsid w:val="002836E9"/>
    <w:rsid w:val="00283DA9"/>
    <w:rsid w:val="002866D0"/>
    <w:rsid w:val="00293036"/>
    <w:rsid w:val="002A085F"/>
    <w:rsid w:val="002A1D59"/>
    <w:rsid w:val="002A6C6C"/>
    <w:rsid w:val="002A6F44"/>
    <w:rsid w:val="002B706F"/>
    <w:rsid w:val="002D11FE"/>
    <w:rsid w:val="002D2ED9"/>
    <w:rsid w:val="002D4AC1"/>
    <w:rsid w:val="002E3DF7"/>
    <w:rsid w:val="002F19FC"/>
    <w:rsid w:val="002F1BC8"/>
    <w:rsid w:val="002F1C91"/>
    <w:rsid w:val="002F1D88"/>
    <w:rsid w:val="002F697A"/>
    <w:rsid w:val="00300205"/>
    <w:rsid w:val="003038D4"/>
    <w:rsid w:val="003108F9"/>
    <w:rsid w:val="00315142"/>
    <w:rsid w:val="00315284"/>
    <w:rsid w:val="003162AA"/>
    <w:rsid w:val="003166CF"/>
    <w:rsid w:val="00325F14"/>
    <w:rsid w:val="00334738"/>
    <w:rsid w:val="00336F74"/>
    <w:rsid w:val="00341290"/>
    <w:rsid w:val="003425C0"/>
    <w:rsid w:val="00342767"/>
    <w:rsid w:val="00347349"/>
    <w:rsid w:val="00347C1C"/>
    <w:rsid w:val="003509E4"/>
    <w:rsid w:val="00350CBB"/>
    <w:rsid w:val="00352E53"/>
    <w:rsid w:val="00357101"/>
    <w:rsid w:val="003571D0"/>
    <w:rsid w:val="00360221"/>
    <w:rsid w:val="003632F3"/>
    <w:rsid w:val="003634E8"/>
    <w:rsid w:val="00364371"/>
    <w:rsid w:val="003666B4"/>
    <w:rsid w:val="00373649"/>
    <w:rsid w:val="00374276"/>
    <w:rsid w:val="003751F5"/>
    <w:rsid w:val="00382F45"/>
    <w:rsid w:val="003A4072"/>
    <w:rsid w:val="003A445D"/>
    <w:rsid w:val="003A448D"/>
    <w:rsid w:val="003A706D"/>
    <w:rsid w:val="003B22A9"/>
    <w:rsid w:val="003B3C4C"/>
    <w:rsid w:val="003B3DD3"/>
    <w:rsid w:val="003C05FE"/>
    <w:rsid w:val="003C0B87"/>
    <w:rsid w:val="003C1DF1"/>
    <w:rsid w:val="003C6207"/>
    <w:rsid w:val="003D3F27"/>
    <w:rsid w:val="003D6ED4"/>
    <w:rsid w:val="003E2493"/>
    <w:rsid w:val="003E44C7"/>
    <w:rsid w:val="003E68DD"/>
    <w:rsid w:val="003F1532"/>
    <w:rsid w:val="003F56AD"/>
    <w:rsid w:val="00400A1F"/>
    <w:rsid w:val="0040236E"/>
    <w:rsid w:val="00404CCA"/>
    <w:rsid w:val="0041162C"/>
    <w:rsid w:val="00413D4A"/>
    <w:rsid w:val="00420F2E"/>
    <w:rsid w:val="004229C6"/>
    <w:rsid w:val="0042361D"/>
    <w:rsid w:val="00423822"/>
    <w:rsid w:val="00426797"/>
    <w:rsid w:val="0042785F"/>
    <w:rsid w:val="0043169D"/>
    <w:rsid w:val="00433FFB"/>
    <w:rsid w:val="00434DC6"/>
    <w:rsid w:val="00445F5F"/>
    <w:rsid w:val="00447460"/>
    <w:rsid w:val="00447B4A"/>
    <w:rsid w:val="00451F46"/>
    <w:rsid w:val="00454EA9"/>
    <w:rsid w:val="00455853"/>
    <w:rsid w:val="004702D4"/>
    <w:rsid w:val="004712BC"/>
    <w:rsid w:val="004839C4"/>
    <w:rsid w:val="0048474A"/>
    <w:rsid w:val="00485284"/>
    <w:rsid w:val="00487C5D"/>
    <w:rsid w:val="00493C3C"/>
    <w:rsid w:val="00496DE1"/>
    <w:rsid w:val="004A2C34"/>
    <w:rsid w:val="004A58F7"/>
    <w:rsid w:val="004A663B"/>
    <w:rsid w:val="004A6B53"/>
    <w:rsid w:val="004B236E"/>
    <w:rsid w:val="004B7EDB"/>
    <w:rsid w:val="004C3D4C"/>
    <w:rsid w:val="004C6817"/>
    <w:rsid w:val="004D383A"/>
    <w:rsid w:val="004E2E8C"/>
    <w:rsid w:val="004E30EC"/>
    <w:rsid w:val="004E50F1"/>
    <w:rsid w:val="004F29C3"/>
    <w:rsid w:val="004F7491"/>
    <w:rsid w:val="004F7C6E"/>
    <w:rsid w:val="00502825"/>
    <w:rsid w:val="00503690"/>
    <w:rsid w:val="00503D9B"/>
    <w:rsid w:val="005075D4"/>
    <w:rsid w:val="005079D3"/>
    <w:rsid w:val="00515FDB"/>
    <w:rsid w:val="005208CC"/>
    <w:rsid w:val="00522029"/>
    <w:rsid w:val="00523101"/>
    <w:rsid w:val="00523A93"/>
    <w:rsid w:val="00532E3A"/>
    <w:rsid w:val="005354E0"/>
    <w:rsid w:val="00537984"/>
    <w:rsid w:val="00537B9F"/>
    <w:rsid w:val="00537C61"/>
    <w:rsid w:val="00541FF4"/>
    <w:rsid w:val="0054406B"/>
    <w:rsid w:val="005440B0"/>
    <w:rsid w:val="00550C80"/>
    <w:rsid w:val="00550F47"/>
    <w:rsid w:val="005527EC"/>
    <w:rsid w:val="005560E0"/>
    <w:rsid w:val="0056005C"/>
    <w:rsid w:val="00561459"/>
    <w:rsid w:val="0056168A"/>
    <w:rsid w:val="00562128"/>
    <w:rsid w:val="00565827"/>
    <w:rsid w:val="00575CF5"/>
    <w:rsid w:val="00576B70"/>
    <w:rsid w:val="005771D7"/>
    <w:rsid w:val="00583782"/>
    <w:rsid w:val="0058482D"/>
    <w:rsid w:val="00591E2F"/>
    <w:rsid w:val="00592865"/>
    <w:rsid w:val="00592DE0"/>
    <w:rsid w:val="0059438D"/>
    <w:rsid w:val="005A4C66"/>
    <w:rsid w:val="005A673F"/>
    <w:rsid w:val="005B15DD"/>
    <w:rsid w:val="005C2115"/>
    <w:rsid w:val="005C3C97"/>
    <w:rsid w:val="005C415D"/>
    <w:rsid w:val="005D24A7"/>
    <w:rsid w:val="005D5151"/>
    <w:rsid w:val="005D63E8"/>
    <w:rsid w:val="005D63F0"/>
    <w:rsid w:val="005D7675"/>
    <w:rsid w:val="005E1D49"/>
    <w:rsid w:val="005F2DD9"/>
    <w:rsid w:val="005F3A33"/>
    <w:rsid w:val="00601A04"/>
    <w:rsid w:val="00607510"/>
    <w:rsid w:val="006125BF"/>
    <w:rsid w:val="006155CD"/>
    <w:rsid w:val="006262F9"/>
    <w:rsid w:val="0062791B"/>
    <w:rsid w:val="00630ABB"/>
    <w:rsid w:val="006403DB"/>
    <w:rsid w:val="0064364E"/>
    <w:rsid w:val="006453C0"/>
    <w:rsid w:val="00646033"/>
    <w:rsid w:val="00652776"/>
    <w:rsid w:val="006566F7"/>
    <w:rsid w:val="00661E4A"/>
    <w:rsid w:val="00666C6C"/>
    <w:rsid w:val="00671FA2"/>
    <w:rsid w:val="00681E62"/>
    <w:rsid w:val="0068355E"/>
    <w:rsid w:val="006861C0"/>
    <w:rsid w:val="00687453"/>
    <w:rsid w:val="00687EB0"/>
    <w:rsid w:val="006901BC"/>
    <w:rsid w:val="006902BA"/>
    <w:rsid w:val="0069577B"/>
    <w:rsid w:val="00696199"/>
    <w:rsid w:val="006970BD"/>
    <w:rsid w:val="00697339"/>
    <w:rsid w:val="006A3426"/>
    <w:rsid w:val="006A4812"/>
    <w:rsid w:val="006A5828"/>
    <w:rsid w:val="006A70F7"/>
    <w:rsid w:val="006B46BA"/>
    <w:rsid w:val="006C4F18"/>
    <w:rsid w:val="006C7168"/>
    <w:rsid w:val="006D1B96"/>
    <w:rsid w:val="006D471D"/>
    <w:rsid w:val="006E23CB"/>
    <w:rsid w:val="006E2622"/>
    <w:rsid w:val="006E605F"/>
    <w:rsid w:val="006E62C3"/>
    <w:rsid w:val="006F2CAA"/>
    <w:rsid w:val="006F4855"/>
    <w:rsid w:val="006F5043"/>
    <w:rsid w:val="006F60E3"/>
    <w:rsid w:val="007029FF"/>
    <w:rsid w:val="00705C9C"/>
    <w:rsid w:val="007070FE"/>
    <w:rsid w:val="00716185"/>
    <w:rsid w:val="00716DD2"/>
    <w:rsid w:val="007215E1"/>
    <w:rsid w:val="00722D56"/>
    <w:rsid w:val="00722FBB"/>
    <w:rsid w:val="00723D39"/>
    <w:rsid w:val="007268C3"/>
    <w:rsid w:val="00727FF7"/>
    <w:rsid w:val="00734EB6"/>
    <w:rsid w:val="007421FF"/>
    <w:rsid w:val="007463F4"/>
    <w:rsid w:val="00746AA2"/>
    <w:rsid w:val="00747904"/>
    <w:rsid w:val="007559DE"/>
    <w:rsid w:val="0075644F"/>
    <w:rsid w:val="0076077B"/>
    <w:rsid w:val="007731D2"/>
    <w:rsid w:val="00777E4C"/>
    <w:rsid w:val="00781C35"/>
    <w:rsid w:val="007834F8"/>
    <w:rsid w:val="00797745"/>
    <w:rsid w:val="007A4FCD"/>
    <w:rsid w:val="007A6113"/>
    <w:rsid w:val="007B130D"/>
    <w:rsid w:val="007B2B0A"/>
    <w:rsid w:val="007B5AB3"/>
    <w:rsid w:val="007C22BA"/>
    <w:rsid w:val="007C2C44"/>
    <w:rsid w:val="007C3A5D"/>
    <w:rsid w:val="007C4343"/>
    <w:rsid w:val="007C4467"/>
    <w:rsid w:val="007D16BB"/>
    <w:rsid w:val="007E2123"/>
    <w:rsid w:val="007E2D8D"/>
    <w:rsid w:val="007E32C4"/>
    <w:rsid w:val="007E440F"/>
    <w:rsid w:val="007F0146"/>
    <w:rsid w:val="007F3EE8"/>
    <w:rsid w:val="007F40E0"/>
    <w:rsid w:val="008005EE"/>
    <w:rsid w:val="0080178E"/>
    <w:rsid w:val="008026F9"/>
    <w:rsid w:val="008029C5"/>
    <w:rsid w:val="00803E99"/>
    <w:rsid w:val="0081075E"/>
    <w:rsid w:val="00811276"/>
    <w:rsid w:val="0081151B"/>
    <w:rsid w:val="008118B2"/>
    <w:rsid w:val="00813664"/>
    <w:rsid w:val="008155A2"/>
    <w:rsid w:val="008204BB"/>
    <w:rsid w:val="00820AD6"/>
    <w:rsid w:val="008229EC"/>
    <w:rsid w:val="00825ACE"/>
    <w:rsid w:val="00825B5D"/>
    <w:rsid w:val="008271D6"/>
    <w:rsid w:val="00827902"/>
    <w:rsid w:val="008339BC"/>
    <w:rsid w:val="0083473D"/>
    <w:rsid w:val="00847302"/>
    <w:rsid w:val="00862FAC"/>
    <w:rsid w:val="00862FED"/>
    <w:rsid w:val="00865E95"/>
    <w:rsid w:val="00866244"/>
    <w:rsid w:val="00866AED"/>
    <w:rsid w:val="00867890"/>
    <w:rsid w:val="00875F49"/>
    <w:rsid w:val="0088230B"/>
    <w:rsid w:val="008838B8"/>
    <w:rsid w:val="00883FEE"/>
    <w:rsid w:val="00885473"/>
    <w:rsid w:val="0089136F"/>
    <w:rsid w:val="008940EA"/>
    <w:rsid w:val="008963BB"/>
    <w:rsid w:val="00897B20"/>
    <w:rsid w:val="008A2E4D"/>
    <w:rsid w:val="008A3624"/>
    <w:rsid w:val="008B0ADE"/>
    <w:rsid w:val="008B466A"/>
    <w:rsid w:val="008C0268"/>
    <w:rsid w:val="008C3D8F"/>
    <w:rsid w:val="008C4B70"/>
    <w:rsid w:val="008C4CE2"/>
    <w:rsid w:val="008C62A5"/>
    <w:rsid w:val="008C6A6F"/>
    <w:rsid w:val="008C7A71"/>
    <w:rsid w:val="008C7BC8"/>
    <w:rsid w:val="008D0A61"/>
    <w:rsid w:val="008D1BB2"/>
    <w:rsid w:val="008D23A8"/>
    <w:rsid w:val="008D3310"/>
    <w:rsid w:val="008E1A5F"/>
    <w:rsid w:val="008E272A"/>
    <w:rsid w:val="008F1C19"/>
    <w:rsid w:val="00900596"/>
    <w:rsid w:val="00901A51"/>
    <w:rsid w:val="00911B33"/>
    <w:rsid w:val="0091648E"/>
    <w:rsid w:val="00916F27"/>
    <w:rsid w:val="009206C8"/>
    <w:rsid w:val="0092146E"/>
    <w:rsid w:val="0092243F"/>
    <w:rsid w:val="00924131"/>
    <w:rsid w:val="00926367"/>
    <w:rsid w:val="009367DE"/>
    <w:rsid w:val="00937CF3"/>
    <w:rsid w:val="00942F84"/>
    <w:rsid w:val="009435DA"/>
    <w:rsid w:val="00946126"/>
    <w:rsid w:val="009520D9"/>
    <w:rsid w:val="0095577E"/>
    <w:rsid w:val="00957135"/>
    <w:rsid w:val="00957F44"/>
    <w:rsid w:val="00961856"/>
    <w:rsid w:val="00962AAC"/>
    <w:rsid w:val="00964DCA"/>
    <w:rsid w:val="0096727C"/>
    <w:rsid w:val="009709C3"/>
    <w:rsid w:val="00971B59"/>
    <w:rsid w:val="009721CE"/>
    <w:rsid w:val="0097325C"/>
    <w:rsid w:val="009845D9"/>
    <w:rsid w:val="009857D0"/>
    <w:rsid w:val="00987D57"/>
    <w:rsid w:val="00990016"/>
    <w:rsid w:val="009925CB"/>
    <w:rsid w:val="0099315F"/>
    <w:rsid w:val="009A33D1"/>
    <w:rsid w:val="009A533F"/>
    <w:rsid w:val="009B1982"/>
    <w:rsid w:val="009B42C9"/>
    <w:rsid w:val="009B54C7"/>
    <w:rsid w:val="009B5AFA"/>
    <w:rsid w:val="009B61C2"/>
    <w:rsid w:val="009B7A68"/>
    <w:rsid w:val="009C0319"/>
    <w:rsid w:val="009C1CDE"/>
    <w:rsid w:val="009C2682"/>
    <w:rsid w:val="009C31F2"/>
    <w:rsid w:val="009C4D9F"/>
    <w:rsid w:val="009C6104"/>
    <w:rsid w:val="009C6141"/>
    <w:rsid w:val="009C63B4"/>
    <w:rsid w:val="009D31E7"/>
    <w:rsid w:val="009F00FE"/>
    <w:rsid w:val="009F0D6D"/>
    <w:rsid w:val="009F70AE"/>
    <w:rsid w:val="009F78CE"/>
    <w:rsid w:val="00A05AFA"/>
    <w:rsid w:val="00A05E05"/>
    <w:rsid w:val="00A0774B"/>
    <w:rsid w:val="00A16231"/>
    <w:rsid w:val="00A17843"/>
    <w:rsid w:val="00A21AA1"/>
    <w:rsid w:val="00A22C1F"/>
    <w:rsid w:val="00A26DEA"/>
    <w:rsid w:val="00A2795E"/>
    <w:rsid w:val="00A30333"/>
    <w:rsid w:val="00A316F2"/>
    <w:rsid w:val="00A33DBA"/>
    <w:rsid w:val="00A37A29"/>
    <w:rsid w:val="00A37ACB"/>
    <w:rsid w:val="00A4270E"/>
    <w:rsid w:val="00A44850"/>
    <w:rsid w:val="00A448AF"/>
    <w:rsid w:val="00A46B4A"/>
    <w:rsid w:val="00A46F72"/>
    <w:rsid w:val="00A533BB"/>
    <w:rsid w:val="00A536D2"/>
    <w:rsid w:val="00A628BE"/>
    <w:rsid w:val="00A6617F"/>
    <w:rsid w:val="00A70420"/>
    <w:rsid w:val="00A71B11"/>
    <w:rsid w:val="00A71EBF"/>
    <w:rsid w:val="00A80A03"/>
    <w:rsid w:val="00A81261"/>
    <w:rsid w:val="00A9411E"/>
    <w:rsid w:val="00A94B0B"/>
    <w:rsid w:val="00A966D9"/>
    <w:rsid w:val="00A97577"/>
    <w:rsid w:val="00AA4DD4"/>
    <w:rsid w:val="00AA529C"/>
    <w:rsid w:val="00AA58EB"/>
    <w:rsid w:val="00AA5BF6"/>
    <w:rsid w:val="00AB085F"/>
    <w:rsid w:val="00AB1EFE"/>
    <w:rsid w:val="00AB3BB1"/>
    <w:rsid w:val="00AC09DD"/>
    <w:rsid w:val="00AC28A2"/>
    <w:rsid w:val="00AD3F6C"/>
    <w:rsid w:val="00AD402E"/>
    <w:rsid w:val="00AE11C4"/>
    <w:rsid w:val="00AF1FFC"/>
    <w:rsid w:val="00B04C56"/>
    <w:rsid w:val="00B101A0"/>
    <w:rsid w:val="00B13669"/>
    <w:rsid w:val="00B160C9"/>
    <w:rsid w:val="00B1718C"/>
    <w:rsid w:val="00B23566"/>
    <w:rsid w:val="00B23EB4"/>
    <w:rsid w:val="00B3087C"/>
    <w:rsid w:val="00B32C6B"/>
    <w:rsid w:val="00B35495"/>
    <w:rsid w:val="00B35A8D"/>
    <w:rsid w:val="00B401C1"/>
    <w:rsid w:val="00B51748"/>
    <w:rsid w:val="00B53F74"/>
    <w:rsid w:val="00B5411E"/>
    <w:rsid w:val="00B546C8"/>
    <w:rsid w:val="00B66091"/>
    <w:rsid w:val="00B672FB"/>
    <w:rsid w:val="00B71ECF"/>
    <w:rsid w:val="00B730E7"/>
    <w:rsid w:val="00B74450"/>
    <w:rsid w:val="00B76F99"/>
    <w:rsid w:val="00B77D4A"/>
    <w:rsid w:val="00B86277"/>
    <w:rsid w:val="00B87B44"/>
    <w:rsid w:val="00B92ED8"/>
    <w:rsid w:val="00B954C2"/>
    <w:rsid w:val="00B977F4"/>
    <w:rsid w:val="00BA1920"/>
    <w:rsid w:val="00BA3FCB"/>
    <w:rsid w:val="00BA57D1"/>
    <w:rsid w:val="00BA5FE3"/>
    <w:rsid w:val="00BB6D13"/>
    <w:rsid w:val="00BC0070"/>
    <w:rsid w:val="00BC2667"/>
    <w:rsid w:val="00BC4556"/>
    <w:rsid w:val="00BC6611"/>
    <w:rsid w:val="00BC7140"/>
    <w:rsid w:val="00BD1FAB"/>
    <w:rsid w:val="00BD4DAA"/>
    <w:rsid w:val="00BD543F"/>
    <w:rsid w:val="00BD65D4"/>
    <w:rsid w:val="00BD6F04"/>
    <w:rsid w:val="00BD6F93"/>
    <w:rsid w:val="00BE1626"/>
    <w:rsid w:val="00BE18B3"/>
    <w:rsid w:val="00BE1EE3"/>
    <w:rsid w:val="00BE4839"/>
    <w:rsid w:val="00BE58C6"/>
    <w:rsid w:val="00BE5CED"/>
    <w:rsid w:val="00BE694E"/>
    <w:rsid w:val="00BE7635"/>
    <w:rsid w:val="00BF0EC6"/>
    <w:rsid w:val="00BF11FE"/>
    <w:rsid w:val="00BF2A46"/>
    <w:rsid w:val="00BF6585"/>
    <w:rsid w:val="00BF65AC"/>
    <w:rsid w:val="00C0074A"/>
    <w:rsid w:val="00C00985"/>
    <w:rsid w:val="00C00C71"/>
    <w:rsid w:val="00C00CE3"/>
    <w:rsid w:val="00C0627E"/>
    <w:rsid w:val="00C06422"/>
    <w:rsid w:val="00C10B0A"/>
    <w:rsid w:val="00C11D5F"/>
    <w:rsid w:val="00C1236B"/>
    <w:rsid w:val="00C13863"/>
    <w:rsid w:val="00C17D73"/>
    <w:rsid w:val="00C21E21"/>
    <w:rsid w:val="00C2428C"/>
    <w:rsid w:val="00C24AEA"/>
    <w:rsid w:val="00C25137"/>
    <w:rsid w:val="00C36213"/>
    <w:rsid w:val="00C432E4"/>
    <w:rsid w:val="00C4444D"/>
    <w:rsid w:val="00C4552B"/>
    <w:rsid w:val="00C47C08"/>
    <w:rsid w:val="00C51FD4"/>
    <w:rsid w:val="00C526F7"/>
    <w:rsid w:val="00C536DA"/>
    <w:rsid w:val="00C53C92"/>
    <w:rsid w:val="00C54D69"/>
    <w:rsid w:val="00C55F7B"/>
    <w:rsid w:val="00C564C8"/>
    <w:rsid w:val="00C61680"/>
    <w:rsid w:val="00C64A7C"/>
    <w:rsid w:val="00C661EE"/>
    <w:rsid w:val="00C71980"/>
    <w:rsid w:val="00C7547B"/>
    <w:rsid w:val="00C75C00"/>
    <w:rsid w:val="00C90990"/>
    <w:rsid w:val="00C90FC9"/>
    <w:rsid w:val="00CA5A88"/>
    <w:rsid w:val="00CA5D7B"/>
    <w:rsid w:val="00CB0F2D"/>
    <w:rsid w:val="00CB25EA"/>
    <w:rsid w:val="00CB28D0"/>
    <w:rsid w:val="00CB3F42"/>
    <w:rsid w:val="00CB52F5"/>
    <w:rsid w:val="00CB5B99"/>
    <w:rsid w:val="00CB6765"/>
    <w:rsid w:val="00CB7357"/>
    <w:rsid w:val="00CC1E12"/>
    <w:rsid w:val="00CC2AFC"/>
    <w:rsid w:val="00CC38E1"/>
    <w:rsid w:val="00CC4A0B"/>
    <w:rsid w:val="00CD08D9"/>
    <w:rsid w:val="00CD29C0"/>
    <w:rsid w:val="00CE340D"/>
    <w:rsid w:val="00CE4CFA"/>
    <w:rsid w:val="00CE70FF"/>
    <w:rsid w:val="00CF07B9"/>
    <w:rsid w:val="00CF1757"/>
    <w:rsid w:val="00CF5780"/>
    <w:rsid w:val="00D02113"/>
    <w:rsid w:val="00D03C7D"/>
    <w:rsid w:val="00D05D99"/>
    <w:rsid w:val="00D10D59"/>
    <w:rsid w:val="00D147F8"/>
    <w:rsid w:val="00D17CE7"/>
    <w:rsid w:val="00D17DDB"/>
    <w:rsid w:val="00D2627D"/>
    <w:rsid w:val="00D267A7"/>
    <w:rsid w:val="00D30E72"/>
    <w:rsid w:val="00D36FF4"/>
    <w:rsid w:val="00D45252"/>
    <w:rsid w:val="00D457CD"/>
    <w:rsid w:val="00D46884"/>
    <w:rsid w:val="00D46D4A"/>
    <w:rsid w:val="00D5512A"/>
    <w:rsid w:val="00D561B4"/>
    <w:rsid w:val="00D5707C"/>
    <w:rsid w:val="00D605BE"/>
    <w:rsid w:val="00D65BA5"/>
    <w:rsid w:val="00D67FB4"/>
    <w:rsid w:val="00D70053"/>
    <w:rsid w:val="00D753B7"/>
    <w:rsid w:val="00D76095"/>
    <w:rsid w:val="00D762D2"/>
    <w:rsid w:val="00D775C0"/>
    <w:rsid w:val="00D80D55"/>
    <w:rsid w:val="00D849FD"/>
    <w:rsid w:val="00D86180"/>
    <w:rsid w:val="00D86B4A"/>
    <w:rsid w:val="00D92A54"/>
    <w:rsid w:val="00D962BB"/>
    <w:rsid w:val="00D96C17"/>
    <w:rsid w:val="00DA23A5"/>
    <w:rsid w:val="00DA2409"/>
    <w:rsid w:val="00DA4892"/>
    <w:rsid w:val="00DA6764"/>
    <w:rsid w:val="00DB13B1"/>
    <w:rsid w:val="00DB4B16"/>
    <w:rsid w:val="00DB57C3"/>
    <w:rsid w:val="00DC33F2"/>
    <w:rsid w:val="00DC592C"/>
    <w:rsid w:val="00DC59C7"/>
    <w:rsid w:val="00DC676E"/>
    <w:rsid w:val="00DC7433"/>
    <w:rsid w:val="00DD7B10"/>
    <w:rsid w:val="00DE0888"/>
    <w:rsid w:val="00DF2C0A"/>
    <w:rsid w:val="00DF792E"/>
    <w:rsid w:val="00E11A16"/>
    <w:rsid w:val="00E13000"/>
    <w:rsid w:val="00E13B87"/>
    <w:rsid w:val="00E14DA6"/>
    <w:rsid w:val="00E1512C"/>
    <w:rsid w:val="00E157F7"/>
    <w:rsid w:val="00E16E0E"/>
    <w:rsid w:val="00E20700"/>
    <w:rsid w:val="00E229C6"/>
    <w:rsid w:val="00E23C05"/>
    <w:rsid w:val="00E25827"/>
    <w:rsid w:val="00E320CC"/>
    <w:rsid w:val="00E4033F"/>
    <w:rsid w:val="00E43E60"/>
    <w:rsid w:val="00E449AA"/>
    <w:rsid w:val="00E44F42"/>
    <w:rsid w:val="00E45310"/>
    <w:rsid w:val="00E463A4"/>
    <w:rsid w:val="00E47155"/>
    <w:rsid w:val="00E67255"/>
    <w:rsid w:val="00E7003F"/>
    <w:rsid w:val="00E72CF1"/>
    <w:rsid w:val="00E81A87"/>
    <w:rsid w:val="00E83801"/>
    <w:rsid w:val="00E83E33"/>
    <w:rsid w:val="00E92F5A"/>
    <w:rsid w:val="00E9380F"/>
    <w:rsid w:val="00EA1A8A"/>
    <w:rsid w:val="00EB1B98"/>
    <w:rsid w:val="00EB45E6"/>
    <w:rsid w:val="00EB6538"/>
    <w:rsid w:val="00EB6643"/>
    <w:rsid w:val="00EC27F6"/>
    <w:rsid w:val="00EC30A7"/>
    <w:rsid w:val="00ED0759"/>
    <w:rsid w:val="00ED3488"/>
    <w:rsid w:val="00ED48E5"/>
    <w:rsid w:val="00ED4CA0"/>
    <w:rsid w:val="00ED6B16"/>
    <w:rsid w:val="00EE08A8"/>
    <w:rsid w:val="00EE0BF5"/>
    <w:rsid w:val="00EE1E26"/>
    <w:rsid w:val="00EE3172"/>
    <w:rsid w:val="00EE57BA"/>
    <w:rsid w:val="00EE6049"/>
    <w:rsid w:val="00EE7DF1"/>
    <w:rsid w:val="00EF206A"/>
    <w:rsid w:val="00EF6233"/>
    <w:rsid w:val="00EF76A7"/>
    <w:rsid w:val="00F0398A"/>
    <w:rsid w:val="00F07343"/>
    <w:rsid w:val="00F1040C"/>
    <w:rsid w:val="00F10F76"/>
    <w:rsid w:val="00F13F83"/>
    <w:rsid w:val="00F146A1"/>
    <w:rsid w:val="00F170D6"/>
    <w:rsid w:val="00F20472"/>
    <w:rsid w:val="00F21398"/>
    <w:rsid w:val="00F242DE"/>
    <w:rsid w:val="00F256EF"/>
    <w:rsid w:val="00F31025"/>
    <w:rsid w:val="00F31EF1"/>
    <w:rsid w:val="00F34725"/>
    <w:rsid w:val="00F34C88"/>
    <w:rsid w:val="00F36B51"/>
    <w:rsid w:val="00F37CEE"/>
    <w:rsid w:val="00F41A43"/>
    <w:rsid w:val="00F45A65"/>
    <w:rsid w:val="00F47682"/>
    <w:rsid w:val="00F50D4C"/>
    <w:rsid w:val="00F5141C"/>
    <w:rsid w:val="00F53C36"/>
    <w:rsid w:val="00F60871"/>
    <w:rsid w:val="00F60E15"/>
    <w:rsid w:val="00F6258D"/>
    <w:rsid w:val="00F647A2"/>
    <w:rsid w:val="00F6581E"/>
    <w:rsid w:val="00F66456"/>
    <w:rsid w:val="00F67931"/>
    <w:rsid w:val="00F701E6"/>
    <w:rsid w:val="00F73CEA"/>
    <w:rsid w:val="00F76120"/>
    <w:rsid w:val="00F8133E"/>
    <w:rsid w:val="00F85647"/>
    <w:rsid w:val="00F90170"/>
    <w:rsid w:val="00F92833"/>
    <w:rsid w:val="00F94D9B"/>
    <w:rsid w:val="00F95825"/>
    <w:rsid w:val="00FA26D0"/>
    <w:rsid w:val="00FA429C"/>
    <w:rsid w:val="00FA4894"/>
    <w:rsid w:val="00FB014D"/>
    <w:rsid w:val="00FB18F6"/>
    <w:rsid w:val="00FB1EBE"/>
    <w:rsid w:val="00FB27A3"/>
    <w:rsid w:val="00FB46A7"/>
    <w:rsid w:val="00FB62F6"/>
    <w:rsid w:val="00FB6875"/>
    <w:rsid w:val="00FC2DF8"/>
    <w:rsid w:val="00FC670D"/>
    <w:rsid w:val="00FC6FBA"/>
    <w:rsid w:val="00FC7A85"/>
    <w:rsid w:val="00FD1C94"/>
    <w:rsid w:val="00FD4B91"/>
    <w:rsid w:val="00FD5809"/>
    <w:rsid w:val="00FE0DAF"/>
    <w:rsid w:val="00FE161F"/>
    <w:rsid w:val="00FF04FF"/>
    <w:rsid w:val="00FF0A22"/>
    <w:rsid w:val="00FF0A5E"/>
    <w:rsid w:val="00FF1073"/>
    <w:rsid w:val="00FF19B0"/>
    <w:rsid w:val="00FF215C"/>
    <w:rsid w:val="00FF50BE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1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528</Words>
  <Characters>3173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INFORMACJA RODZICÓW ( OPIEKUNÓW ) O UCZESTNIKU</dc:title>
  <dc:subject/>
  <dc:creator>Komputer</dc:creator>
  <cp:keywords/>
  <dc:description/>
  <cp:lastModifiedBy>Wojtek</cp:lastModifiedBy>
  <cp:revision>10</cp:revision>
  <cp:lastPrinted>2013-05-15T09:00:00Z</cp:lastPrinted>
  <dcterms:created xsi:type="dcterms:W3CDTF">2012-12-27T11:36:00Z</dcterms:created>
  <dcterms:modified xsi:type="dcterms:W3CDTF">2013-06-12T09:24:00Z</dcterms:modified>
</cp:coreProperties>
</file>